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E" w:rsidRDefault="002B4B7E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2B4B7E" w:rsidRPr="008A06BC" w:rsidRDefault="002B4B7E" w:rsidP="00E327C0">
      <w:pPr>
        <w:pStyle w:val="Title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2B4B7E" w:rsidRPr="00AE24D0" w:rsidRDefault="002B4B7E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2B4B7E" w:rsidRPr="007F534A" w:rsidRDefault="002B4B7E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2B4B7E" w:rsidRPr="00AE24D0" w:rsidRDefault="002B4B7E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2B4B7E" w:rsidRPr="00AE24D0" w:rsidRDefault="002B4B7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2B4B7E" w:rsidRPr="00AE24D0" w:rsidRDefault="002B4B7E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2B4B7E" w:rsidRPr="007F534A" w:rsidRDefault="002B4B7E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2B4B7E" w:rsidRPr="00AE24D0" w:rsidRDefault="002B4B7E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954"/>
      </w:tblGrid>
      <w:tr w:rsidR="002B4B7E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2B4B7E" w:rsidRPr="00AE24D0" w:rsidRDefault="002B4B7E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2B4B7E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2B4B7E" w:rsidRPr="00AE24D0" w:rsidRDefault="002B4B7E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2B4B7E" w:rsidRPr="00AE24D0" w:rsidRDefault="002B4B7E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B4B7E" w:rsidRPr="00AE24D0" w:rsidRDefault="002B4B7E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71"/>
        <w:gridCol w:w="3049"/>
        <w:gridCol w:w="2693"/>
      </w:tblGrid>
      <w:tr w:rsidR="002B4B7E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2B4B7E" w:rsidRPr="00AE24D0" w:rsidRDefault="002B4B7E" w:rsidP="00743E6D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4B7E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ów)</w:t>
            </w:r>
          </w:p>
        </w:tc>
        <w:tc>
          <w:tcPr>
            <w:tcW w:w="7513" w:type="dxa"/>
            <w:gridSpan w:val="3"/>
          </w:tcPr>
          <w:p w:rsidR="002B4B7E" w:rsidRPr="00AE24D0" w:rsidRDefault="002B4B7E" w:rsidP="00710C06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4B7E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2B4B7E" w:rsidRPr="00AE24D0" w:rsidRDefault="002B4B7E" w:rsidP="00640754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B4B7E" w:rsidRPr="00AE24D0" w:rsidRDefault="002B4B7E" w:rsidP="00743E6D">
            <w:pPr>
              <w:spacing w:before="240" w:after="2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2B4B7E" w:rsidRPr="00AE24D0" w:rsidRDefault="002B4B7E" w:rsidP="00743E6D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2B4B7E" w:rsidRPr="00AE24D0" w:rsidRDefault="002B4B7E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B4B7E" w:rsidRPr="00AE24D0" w:rsidTr="00311754">
        <w:tc>
          <w:tcPr>
            <w:tcW w:w="10774" w:type="dxa"/>
            <w:shd w:val="clear" w:color="auto" w:fill="C4BC96"/>
          </w:tcPr>
          <w:p w:rsidR="002B4B7E" w:rsidRPr="00884E11" w:rsidRDefault="002B4B7E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6"/>
      </w:tblGrid>
      <w:tr w:rsidR="002B4B7E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Pr="00AE24D0" w:rsidRDefault="002B4B7E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2B4B7E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B4B7E" w:rsidRDefault="002B4B7E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B4B7E" w:rsidRPr="00AE24D0" w:rsidRDefault="002B4B7E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4B7E" w:rsidRPr="00AE24D0" w:rsidRDefault="002B4B7E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6"/>
      </w:tblGrid>
      <w:tr w:rsidR="002B4B7E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Pr="00AE24D0" w:rsidRDefault="002B4B7E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2B4B7E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B4B7E" w:rsidRPr="00AE24D0" w:rsidRDefault="002B4B7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B4B7E" w:rsidRPr="00AE24D0" w:rsidRDefault="002B4B7E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4B7E" w:rsidRPr="00AE24D0" w:rsidTr="00984692">
        <w:tc>
          <w:tcPr>
            <w:tcW w:w="5000" w:type="pct"/>
            <w:shd w:val="clear" w:color="auto" w:fill="C4BC96"/>
          </w:tcPr>
          <w:p w:rsidR="002B4B7E" w:rsidRPr="00884E11" w:rsidRDefault="002B4B7E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884E11">
              <w:rPr>
                <w:rFonts w:ascii="Calibri" w:hAnsi="Calibri" w:cs="Arial"/>
              </w:rPr>
              <w:t xml:space="preserve"> </w:t>
            </w: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2B4B7E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3766"/>
        <w:gridCol w:w="2163"/>
        <w:gridCol w:w="2468"/>
      </w:tblGrid>
      <w:tr w:rsidR="002B4B7E" w:rsidRPr="003A2508" w:rsidTr="00884E11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2B4B7E" w:rsidRPr="00884E11" w:rsidRDefault="002B4B7E" w:rsidP="00884E1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884E11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2B4B7E" w:rsidRPr="003A2508" w:rsidTr="00884E11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2B4B7E" w:rsidRPr="00884E11" w:rsidRDefault="002B4B7E" w:rsidP="00884E1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E11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2B4B7E" w:rsidRPr="003A2508" w:rsidTr="00884E11">
        <w:tc>
          <w:tcPr>
            <w:tcW w:w="1196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119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884E11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B4B7E" w:rsidRPr="003A2508" w:rsidTr="00884E11">
        <w:tc>
          <w:tcPr>
            <w:tcW w:w="2902" w:type="pct"/>
            <w:gridSpan w:val="2"/>
            <w:shd w:val="clear" w:color="auto" w:fill="DDD9C3"/>
          </w:tcPr>
          <w:p w:rsidR="002B4B7E" w:rsidRPr="00884E11" w:rsidRDefault="002B4B7E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E11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2B4B7E" w:rsidRPr="00884E11" w:rsidRDefault="002B4B7E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2B4B7E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2B4B7E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4B7E" w:rsidRPr="00AE24D0" w:rsidRDefault="002B4B7E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2B4B7E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CE4C51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CE4C51" w:rsidRDefault="002B4B7E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2B4B7E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B4B7E" w:rsidRPr="009632D6" w:rsidRDefault="002B4B7E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B4B7E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4B7E" w:rsidRPr="00AE24D0" w:rsidRDefault="002B4B7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2B4B7E" w:rsidRPr="00AE24D0" w:rsidRDefault="002B4B7E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AE24D0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D84A18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D84A18" w:rsidRDefault="002B4B7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B4B7E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Default="002B4B7E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4B7E" w:rsidRPr="004A3C7C" w:rsidRDefault="002B4B7E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7E" w:rsidRPr="00AE24D0" w:rsidRDefault="002B4B7E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B4B7E" w:rsidRPr="00AE24D0" w:rsidRDefault="002B4B7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2B4B7E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2B4B7E" w:rsidRPr="00AE24D0" w:rsidRDefault="002B4B7E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B4B7E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7E" w:rsidRDefault="002B4B7E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2B4B7E" w:rsidRPr="00AE24D0" w:rsidRDefault="002B4B7E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2B4B7E" w:rsidRPr="00AE24D0" w:rsidRDefault="002B4B7E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2B4B7E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Pr="00AE24D0" w:rsidRDefault="002B4B7E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2B4B7E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Default="002B4B7E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B4B7E" w:rsidRPr="00AE24D0" w:rsidRDefault="002B4B7E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4B7E" w:rsidRPr="00AE24D0" w:rsidRDefault="002B4B7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8"/>
      </w:tblGrid>
      <w:tr w:rsidR="002B4B7E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2B4B7E" w:rsidRPr="00884E11" w:rsidRDefault="002B4B7E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884E11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2B4B7E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7E" w:rsidRDefault="002B4B7E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B4B7E" w:rsidRPr="00AE24D0" w:rsidRDefault="002B4B7E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4B7E" w:rsidRDefault="002B4B7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B4B7E" w:rsidRPr="00AE24D0" w:rsidRDefault="002B4B7E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ów);</w:t>
      </w:r>
    </w:p>
    <w:p w:rsidR="002B4B7E" w:rsidRPr="00AE24D0" w:rsidRDefault="002B4B7E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2B4B7E" w:rsidRPr="00AE24D0" w:rsidRDefault="002B4B7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2B4B7E" w:rsidRPr="00AE24D0" w:rsidTr="00311754">
        <w:tc>
          <w:tcPr>
            <w:tcW w:w="7654" w:type="dxa"/>
          </w:tcPr>
          <w:p w:rsidR="002B4B7E" w:rsidRPr="00AE24D0" w:rsidRDefault="002B4B7E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2B4B7E" w:rsidRPr="00AE24D0" w:rsidRDefault="002B4B7E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2B4B7E" w:rsidRPr="009E7A2C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2B4B7E" w:rsidRPr="00AE24D0" w:rsidRDefault="002B4B7E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2B4B7E" w:rsidRPr="00AE24D0" w:rsidRDefault="002B4B7E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2B4B7E" w:rsidRPr="00221B7F" w:rsidRDefault="002B4B7E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POUCZENIE</w:t>
      </w:r>
    </w:p>
    <w:p w:rsidR="002B4B7E" w:rsidRPr="00221B7F" w:rsidRDefault="002B4B7E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2B4B7E" w:rsidRPr="00AE24D0" w:rsidRDefault="002B4B7E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2B4B7E" w:rsidRPr="00AE24D0" w:rsidRDefault="002B4B7E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2B4B7E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7E" w:rsidRDefault="002B4B7E">
      <w:r>
        <w:separator/>
      </w:r>
    </w:p>
  </w:endnote>
  <w:endnote w:type="continuationSeparator" w:id="0">
    <w:p w:rsidR="002B4B7E" w:rsidRDefault="002B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E" w:rsidRPr="00E923BC" w:rsidRDefault="002B4B7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2B4B7E" w:rsidRDefault="002B4B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7E" w:rsidRDefault="002B4B7E">
      <w:r>
        <w:separator/>
      </w:r>
    </w:p>
  </w:footnote>
  <w:footnote w:type="continuationSeparator" w:id="0">
    <w:p w:rsidR="002B4B7E" w:rsidRDefault="002B4B7E">
      <w:r>
        <w:continuationSeparator/>
      </w:r>
    </w:p>
  </w:footnote>
  <w:footnote w:id="1">
    <w:p w:rsidR="002B4B7E" w:rsidRDefault="002B4B7E" w:rsidP="00DE2E4C">
      <w:pPr>
        <w:pStyle w:val="FootnoteText"/>
        <w:ind w:left="142" w:hanging="142"/>
        <w:jc w:val="both"/>
      </w:pPr>
      <w:r w:rsidRPr="00C013AD">
        <w:rPr>
          <w:rStyle w:val="FootnoteReference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2B4B7E" w:rsidRDefault="002B4B7E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2B4B7E" w:rsidRDefault="002B4B7E" w:rsidP="00DE2E4C">
      <w:pPr>
        <w:pStyle w:val="FootnoteText"/>
        <w:jc w:val="both"/>
      </w:pPr>
      <w:r w:rsidRPr="00C013AD">
        <w:rPr>
          <w:rStyle w:val="FootnoteReference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A7FEA"/>
    <w:rsid w:val="002B249F"/>
    <w:rsid w:val="002B26DB"/>
    <w:rsid w:val="002B4B7E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E11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6EBA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26F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1B13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D2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D2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D2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D2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D2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rsid w:val="007212A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1117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E3C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</w:rPr>
  </w:style>
  <w:style w:type="paragraph" w:styleId="FootnoteText">
    <w:name w:val="footnote text"/>
    <w:basedOn w:val="Normal"/>
    <w:link w:val="FootnoteTextChar"/>
    <w:uiPriority w:val="99"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rsid w:val="0094056B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8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809</Words>
  <Characters>4855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MK5</cp:lastModifiedBy>
  <cp:revision>2</cp:revision>
  <cp:lastPrinted>2018-10-09T16:18:00Z</cp:lastPrinted>
  <dcterms:created xsi:type="dcterms:W3CDTF">2019-03-08T06:55:00Z</dcterms:created>
  <dcterms:modified xsi:type="dcterms:W3CDTF">2019-03-08T06:55:00Z</dcterms:modified>
</cp:coreProperties>
</file>